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433710" w:rsidRPr="006010F6" w:rsidTr="006010F6">
        <w:tc>
          <w:tcPr>
            <w:tcW w:w="4788" w:type="dxa"/>
          </w:tcPr>
          <w:p w:rsidR="00433710" w:rsidRPr="00CB0460" w:rsidRDefault="00433710" w:rsidP="006010F6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CB0460">
              <w:rPr>
                <w:rFonts w:cs="Arial"/>
                <w:b/>
                <w:sz w:val="28"/>
                <w:szCs w:val="28"/>
              </w:rPr>
              <w:t>Notwendige Vokabeln und Begriffe</w:t>
            </w:r>
          </w:p>
          <w:p w:rsidR="00433710" w:rsidRPr="00CB0460" w:rsidRDefault="00433710" w:rsidP="006010F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B0460">
              <w:rPr>
                <w:rFonts w:ascii="Arial" w:hAnsi="Arial" w:cs="Arial"/>
                <w:i/>
                <w:sz w:val="24"/>
                <w:szCs w:val="24"/>
              </w:rPr>
              <w:t>Important Vocabulary and Terms</w:t>
            </w:r>
          </w:p>
        </w:tc>
        <w:tc>
          <w:tcPr>
            <w:tcW w:w="4788" w:type="dxa"/>
          </w:tcPr>
          <w:p w:rsidR="00433710" w:rsidRPr="00CB0460" w:rsidRDefault="00433710" w:rsidP="006010F6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de-DE"/>
              </w:rPr>
            </w:pPr>
            <w:r w:rsidRPr="00CB0460">
              <w:rPr>
                <w:rFonts w:cs="Arial"/>
                <w:b/>
                <w:sz w:val="28"/>
                <w:szCs w:val="28"/>
                <w:lang w:val="de-DE"/>
              </w:rPr>
              <w:t>Unverzichtbare Fragen und Verständnisse zum Inhalt</w:t>
            </w:r>
          </w:p>
          <w:p w:rsidR="00433710" w:rsidRPr="00CB0460" w:rsidRDefault="00433710" w:rsidP="006010F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B0460">
              <w:rPr>
                <w:rFonts w:ascii="Arial" w:hAnsi="Arial" w:cs="Arial"/>
                <w:i/>
                <w:sz w:val="24"/>
                <w:szCs w:val="24"/>
              </w:rPr>
              <w:t>Essential Questions and Understandings</w:t>
            </w:r>
          </w:p>
        </w:tc>
      </w:tr>
      <w:tr w:rsidR="00433710" w:rsidRPr="00B0038C" w:rsidTr="006010F6">
        <w:tc>
          <w:tcPr>
            <w:tcW w:w="4788" w:type="dxa"/>
          </w:tcPr>
          <w:p w:rsidR="00433710" w:rsidRPr="00E43BE6" w:rsidRDefault="00433710" w:rsidP="008842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sz w:val="28"/>
                <w:szCs w:val="28"/>
              </w:rPr>
              <w:t xml:space="preserve">How does </w:t>
            </w:r>
            <w:smartTag w:uri="urn:schemas-microsoft-com:office:smarttags" w:element="country-region">
              <w:r w:rsidRPr="00E43BE6">
                <w:rPr>
                  <w:rFonts w:ascii="Arial" w:hAnsi="Arial" w:cs="Arial"/>
                  <w:b/>
                  <w:sz w:val="28"/>
                  <w:szCs w:val="28"/>
                </w:rPr>
                <w:t>Germany</w:t>
              </w:r>
            </w:smartTag>
            <w:r w:rsidRPr="00E43BE6">
              <w:rPr>
                <w:rFonts w:ascii="Arial" w:hAnsi="Arial" w:cs="Arial"/>
                <w:b/>
                <w:sz w:val="28"/>
                <w:szCs w:val="28"/>
              </w:rPr>
              <w:t xml:space="preserve"> compare to the </w:t>
            </w:r>
            <w:smartTag w:uri="urn:schemas-microsoft-com:office:smarttags" w:element="country-region">
              <w:smartTag w:uri="urn:schemas-microsoft-com:office:smarttags" w:element="place">
                <w:r w:rsidRPr="00E43BE6">
                  <w:rPr>
                    <w:rFonts w:ascii="Arial" w:hAnsi="Arial" w:cs="Arial"/>
                    <w:b/>
                    <w:sz w:val="28"/>
                    <w:szCs w:val="28"/>
                  </w:rPr>
                  <w:t>U.S.</w:t>
                </w:r>
              </w:smartTag>
            </w:smartTag>
            <w:r w:rsidRPr="00E43BE6">
              <w:rPr>
                <w:rFonts w:ascii="Arial" w:hAnsi="Arial" w:cs="Arial"/>
                <w:b/>
                <w:sz w:val="28"/>
                <w:szCs w:val="28"/>
              </w:rPr>
              <w:t xml:space="preserve"> in size?</w:t>
            </w:r>
          </w:p>
          <w:p w:rsidR="00433710" w:rsidRPr="00E43BE6" w:rsidRDefault="00433710" w:rsidP="008842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sz w:val="28"/>
                <w:szCs w:val="28"/>
              </w:rPr>
              <w:t>Land und Leute Text  115-116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Maps, Compare and Contrast xii and xiii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In front of the book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Know vocabulary to describe weather – </w:t>
            </w:r>
          </w:p>
          <w:p w:rsidR="00433710" w:rsidRPr="00E43BE6" w:rsidRDefault="00433710" w:rsidP="00884292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b/>
                <w:sz w:val="28"/>
                <w:szCs w:val="28"/>
                <w:lang w:val="de-DE"/>
              </w:rPr>
              <w:t>Es (+verb)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b/>
                <w:sz w:val="28"/>
                <w:szCs w:val="28"/>
                <w:lang w:val="de-DE"/>
              </w:rPr>
              <w:t>Es ist (+adj.)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Months and seasons, vacation/holiday times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European countries and languages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i/>
                <w:sz w:val="28"/>
                <w:szCs w:val="28"/>
              </w:rPr>
              <w:t>Ein</w:t>
            </w:r>
            <w:r w:rsidRPr="00E43BE6">
              <w:rPr>
                <w:rFonts w:ascii="Arial" w:hAnsi="Arial" w:cs="Arial"/>
                <w:sz w:val="28"/>
                <w:szCs w:val="28"/>
              </w:rPr>
              <w:t xml:space="preserve">-words in nom. and acc. 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i/>
                <w:sz w:val="28"/>
                <w:szCs w:val="28"/>
              </w:rPr>
              <w:t>Viel</w:t>
            </w:r>
            <w:r w:rsidRPr="00E43BE6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E43BE6">
              <w:rPr>
                <w:rFonts w:ascii="Arial" w:hAnsi="Arial" w:cs="Arial"/>
                <w:b/>
                <w:i/>
                <w:sz w:val="28"/>
                <w:szCs w:val="28"/>
              </w:rPr>
              <w:t>viele</w:t>
            </w:r>
            <w:r w:rsidRPr="00E43BE6">
              <w:rPr>
                <w:rFonts w:ascii="Arial" w:hAnsi="Arial" w:cs="Arial"/>
                <w:sz w:val="28"/>
                <w:szCs w:val="28"/>
              </w:rPr>
              <w:t xml:space="preserve"> with singular and plural nouns 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Formula to convert Fahrenheit and Celsius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43BE6">
              <w:rPr>
                <w:rFonts w:ascii="Arial" w:hAnsi="Arial" w:cs="Arial"/>
                <w:b/>
                <w:sz w:val="28"/>
                <w:szCs w:val="28"/>
                <w:u w:val="single"/>
              </w:rPr>
              <w:t>Vocabulary and Phrases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i/>
                <w:sz w:val="28"/>
                <w:szCs w:val="28"/>
              </w:rPr>
              <w:t>Wie ist das Wetter...?</w:t>
            </w:r>
          </w:p>
          <w:p w:rsidR="00433710" w:rsidRPr="00E43BE6" w:rsidRDefault="00433710" w:rsidP="0088429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43BE6">
              <w:rPr>
                <w:rFonts w:ascii="Arial" w:hAnsi="Arial" w:cs="Arial"/>
                <w:i/>
                <w:sz w:val="28"/>
                <w:szCs w:val="28"/>
              </w:rPr>
              <w:t>How is the weather...?</w:t>
            </w:r>
          </w:p>
          <w:p w:rsidR="00433710" w:rsidRPr="00E43BE6" w:rsidRDefault="00433710" w:rsidP="00884292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Es ist...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It is...</w:t>
            </w:r>
          </w:p>
          <w:p w:rsidR="00433710" w:rsidRPr="00E43BE6" w:rsidRDefault="00433710" w:rsidP="00884292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kalt           cold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warm        warm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heiß          hot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kühl          cool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schön        beautiful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schlecht    bad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sonnig      sunny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windig      windy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regnerisch rainy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heiter        fine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bedeckt    overcast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wolkig     cloudy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nebelig     foggy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feucht      damp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schwül     humid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die Sonne  sun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die Wolke  cloud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der Nebel  fog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der Regen  rain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der Schnee snow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der Wind wind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der Sturm storm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scheinen to shine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regnen to rain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schneien to snow</w:t>
            </w:r>
          </w:p>
          <w:p w:rsidR="00433710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CB0460" w:rsidRDefault="00433710" w:rsidP="00884292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CB0460">
              <w:rPr>
                <w:rFonts w:ascii="Arial" w:hAnsi="Arial" w:cs="Arial"/>
                <w:b/>
                <w:sz w:val="28"/>
                <w:szCs w:val="28"/>
                <w:lang w:val="de-DE"/>
              </w:rPr>
              <w:t>Was sind die Jahreszeiten?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Die Jahreszeit (en) </w:t>
            </w:r>
            <w:r w:rsidRPr="00E43BE6">
              <w:rPr>
                <w:rFonts w:ascii="Arial" w:hAnsi="Arial" w:cs="Arial"/>
                <w:i/>
                <w:sz w:val="28"/>
                <w:szCs w:val="28"/>
                <w:lang w:val="de-DE"/>
              </w:rPr>
              <w:t>season</w:t>
            </w:r>
          </w:p>
          <w:p w:rsidR="00433710" w:rsidRPr="00CB0460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CB0460">
              <w:rPr>
                <w:rFonts w:ascii="Arial" w:hAnsi="Arial" w:cs="Arial"/>
                <w:sz w:val="28"/>
                <w:szCs w:val="28"/>
              </w:rPr>
              <w:t xml:space="preserve">Der Monat (e) </w:t>
            </w:r>
            <w:r w:rsidRPr="00CB0460">
              <w:rPr>
                <w:rFonts w:ascii="Arial" w:hAnsi="Arial" w:cs="Arial"/>
                <w:i/>
                <w:sz w:val="28"/>
                <w:szCs w:val="28"/>
              </w:rPr>
              <w:t>month</w:t>
            </w:r>
          </w:p>
          <w:p w:rsidR="00433710" w:rsidRPr="00CB0460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CB0460">
              <w:rPr>
                <w:rFonts w:ascii="Arial" w:hAnsi="Arial" w:cs="Arial"/>
                <w:sz w:val="28"/>
                <w:szCs w:val="28"/>
              </w:rPr>
              <w:t xml:space="preserve">All seasons are </w:t>
            </w:r>
            <w:r w:rsidRPr="00CB0460">
              <w:rPr>
                <w:rFonts w:ascii="Arial" w:hAnsi="Arial" w:cs="Arial"/>
                <w:b/>
                <w:i/>
                <w:sz w:val="28"/>
                <w:szCs w:val="28"/>
              </w:rPr>
              <w:t>masculine</w:t>
            </w:r>
            <w:r w:rsidRPr="00CB0460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der Herbst  </w:t>
            </w:r>
            <w:r w:rsidRPr="00E43BE6">
              <w:rPr>
                <w:rFonts w:ascii="Arial" w:hAnsi="Arial" w:cs="Arial"/>
                <w:i/>
                <w:sz w:val="28"/>
                <w:szCs w:val="28"/>
                <w:lang w:val="de-DE"/>
              </w:rPr>
              <w:t>fall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der Winter  </w:t>
            </w:r>
            <w:r w:rsidRPr="00E43BE6">
              <w:rPr>
                <w:rFonts w:ascii="Arial" w:hAnsi="Arial" w:cs="Arial"/>
                <w:i/>
                <w:sz w:val="28"/>
                <w:szCs w:val="28"/>
                <w:lang w:val="de-DE"/>
              </w:rPr>
              <w:t>winter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der Frühling  </w:t>
            </w:r>
            <w:r w:rsidRPr="00E43BE6">
              <w:rPr>
                <w:rFonts w:ascii="Arial" w:hAnsi="Arial" w:cs="Arial"/>
                <w:i/>
                <w:sz w:val="28"/>
                <w:szCs w:val="28"/>
                <w:lang w:val="de-DE"/>
              </w:rPr>
              <w:t>spring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der Sommer  </w:t>
            </w:r>
            <w:r w:rsidRPr="00E43BE6">
              <w:rPr>
                <w:rFonts w:ascii="Arial" w:hAnsi="Arial" w:cs="Arial"/>
                <w:i/>
                <w:sz w:val="28"/>
                <w:szCs w:val="28"/>
                <w:lang w:val="de-DE"/>
              </w:rPr>
              <w:t>summer</w:t>
            </w:r>
          </w:p>
          <w:p w:rsidR="00433710" w:rsidRPr="00CB0460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CB0460">
              <w:rPr>
                <w:rFonts w:ascii="Arial" w:hAnsi="Arial" w:cs="Arial"/>
                <w:sz w:val="28"/>
                <w:szCs w:val="28"/>
              </w:rPr>
              <w:t xml:space="preserve">All months are </w:t>
            </w:r>
            <w:r w:rsidRPr="00CB0460">
              <w:rPr>
                <w:rFonts w:ascii="Arial" w:hAnsi="Arial" w:cs="Arial"/>
                <w:b/>
                <w:i/>
                <w:sz w:val="28"/>
                <w:szCs w:val="28"/>
              </w:rPr>
              <w:t>masculine</w:t>
            </w:r>
            <w:r w:rsidRPr="00CB0460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Januar  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January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Februar  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February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März  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March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April  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April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Mai  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May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Juni  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June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Juli  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July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August  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August</w:t>
            </w:r>
          </w:p>
          <w:p w:rsidR="00433710" w:rsidRPr="00CB0460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CB0460">
              <w:rPr>
                <w:rFonts w:ascii="Arial" w:hAnsi="Arial" w:cs="Arial"/>
                <w:sz w:val="28"/>
                <w:szCs w:val="28"/>
              </w:rPr>
              <w:t xml:space="preserve">September   </w:t>
            </w:r>
            <w:r w:rsidRPr="00CB0460">
              <w:rPr>
                <w:rFonts w:ascii="Arial" w:hAnsi="Arial" w:cs="Arial"/>
                <w:i/>
                <w:sz w:val="28"/>
                <w:szCs w:val="28"/>
              </w:rPr>
              <w:t>September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Oktober   </w:t>
            </w:r>
            <w:r w:rsidRPr="00E43BE6">
              <w:rPr>
                <w:rFonts w:ascii="Arial" w:hAnsi="Arial" w:cs="Arial"/>
                <w:i/>
                <w:sz w:val="28"/>
                <w:szCs w:val="28"/>
                <w:lang w:val="de-DE"/>
              </w:rPr>
              <w:t>October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November   </w:t>
            </w:r>
            <w:r w:rsidRPr="00E43BE6">
              <w:rPr>
                <w:rFonts w:ascii="Arial" w:hAnsi="Arial" w:cs="Arial"/>
                <w:i/>
                <w:sz w:val="28"/>
                <w:szCs w:val="28"/>
                <w:lang w:val="de-DE"/>
              </w:rPr>
              <w:t>November</w:t>
            </w:r>
          </w:p>
          <w:p w:rsidR="00433710" w:rsidRPr="00E43BE6" w:rsidRDefault="00433710" w:rsidP="00884292">
            <w:pPr>
              <w:rPr>
                <w:rFonts w:ascii="Arial" w:hAnsi="Arial" w:cs="Arial"/>
                <w:i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Dezember   </w:t>
            </w:r>
            <w:r w:rsidRPr="00E43BE6">
              <w:rPr>
                <w:rFonts w:ascii="Arial" w:hAnsi="Arial" w:cs="Arial"/>
                <w:i/>
                <w:sz w:val="28"/>
                <w:szCs w:val="28"/>
                <w:lang w:val="de-DE"/>
              </w:rPr>
              <w:t>December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Der Feiertag (e) holiday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der Urlaub (e)vacation</w:t>
            </w:r>
          </w:p>
          <w:p w:rsidR="00433710" w:rsidRPr="00E43BE6" w:rsidRDefault="00433710" w:rsidP="00884292">
            <w:pPr>
              <w:rPr>
                <w:rFonts w:ascii="Arial" w:hAnsi="Arial" w:cs="Arial"/>
                <w:i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die Ferien</w:t>
            </w:r>
            <w:r w:rsidRPr="00E43BE6">
              <w:rPr>
                <w:rFonts w:ascii="Arial" w:hAnsi="Arial" w:cs="Arial"/>
                <w:i/>
                <w:sz w:val="28"/>
                <w:szCs w:val="28"/>
                <w:lang w:val="de-DE"/>
              </w:rPr>
              <w:t xml:space="preserve"> break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die Schulferien</w:t>
            </w:r>
            <w:r w:rsidRPr="00E43BE6">
              <w:rPr>
                <w:rFonts w:ascii="Arial" w:hAnsi="Arial" w:cs="Arial"/>
                <w:i/>
                <w:sz w:val="28"/>
                <w:szCs w:val="28"/>
                <w:lang w:val="de-DE"/>
              </w:rPr>
              <w:t xml:space="preserve"> school break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Im Norden in the north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Im Osten in the east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Im Westen in the west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Im Süden in the south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das Land (¨er) country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das Nachbarland neighbor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die Hauptstadt capital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die Bundesrepublik-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Deutschland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Die Bundesrepublikdeutschland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Dänemark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Die Niederlände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Belgien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Luxembourg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Frankreich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die Schweiz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Österreich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Die Tschechische Republik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Polen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d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ie Türkei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Rußland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Griechenland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England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Großbrittanien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Italien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Spanien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Amerika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die Vereinigte Staaten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Kanada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Mexiko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die Sprache language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englisch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französisch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italienisch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deutsch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spanisch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Customs and manners one should observe when visiting German homes and travelling in German speaking countries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6010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6010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581BF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i/>
                <w:sz w:val="28"/>
                <w:szCs w:val="28"/>
              </w:rPr>
              <w:t>How do you discuss the weather in German?</w:t>
            </w:r>
          </w:p>
          <w:p w:rsidR="00433710" w:rsidRPr="00E43BE6" w:rsidRDefault="00433710" w:rsidP="00581BF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i/>
                <w:sz w:val="28"/>
                <w:szCs w:val="28"/>
              </w:rPr>
              <w:t>What are the seasons and months?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u w:val="single"/>
                <w:lang w:val="de-DE"/>
              </w:rPr>
              <w:t>Jahreszeiten und Monate Quizchen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ab/>
              <w:t>Seite 124 and 137 in Textbuch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Season and Months Mini-Quiz</w:t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  <w:t xml:space="preserve">Ü 1 +. 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2 Seite 125-126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de-DE"/>
              </w:rPr>
              <w:t>Wie ist das Wetter?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>Ü 4 S. 126 im Textbuch</w:t>
            </w:r>
          </w:p>
          <w:p w:rsidR="00433710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i/>
                <w:sz w:val="28"/>
                <w:szCs w:val="28"/>
              </w:rPr>
              <w:t>Note verb comes second after city!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>Review weather expressions on S.124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Word order S. 69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Who are </w:t>
            </w:r>
            <w:smartTag w:uri="urn:schemas-microsoft-com:office:smarttags" w:element="country-region">
              <w:smartTag w:uri="urn:schemas-microsoft-com:office:smarttags" w:element="place">
                <w:r w:rsidRPr="00E43BE6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Germany</w:t>
                </w:r>
              </w:smartTag>
            </w:smartTag>
            <w:r w:rsidRPr="00E43BE6">
              <w:rPr>
                <w:rFonts w:ascii="Arial" w:hAnsi="Arial" w:cs="Arial"/>
                <w:b/>
                <w:i/>
                <w:sz w:val="28"/>
                <w:szCs w:val="28"/>
              </w:rPr>
              <w:t>’s neighbors and what languages do they speak?</w:t>
            </w:r>
          </w:p>
          <w:p w:rsidR="00433710" w:rsidRPr="00CB0460" w:rsidRDefault="00433710" w:rsidP="00581BF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433710" w:rsidRPr="00E43BE6" w:rsidRDefault="00433710" w:rsidP="00581BF0">
            <w:pPr>
              <w:rPr>
                <w:rFonts w:ascii="Arial" w:hAnsi="Arial" w:cs="Arial"/>
                <w:b/>
                <w:i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b/>
                <w:i/>
                <w:sz w:val="28"/>
                <w:szCs w:val="28"/>
                <w:lang w:val="de-DE"/>
              </w:rPr>
              <w:t>Wo spricht man deutsch?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  <w:u w:val="single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u w:val="single"/>
                <w:lang w:val="de-DE"/>
              </w:rPr>
              <w:t>Städte, Hauptstädte, Länder, Sprachen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Cities, Capitals, Countries and Languages </w:t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  <w:t>S. 138,139,153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Know the location, spelling and capital of </w:t>
            </w:r>
            <w:smartTag w:uri="urn:schemas-microsoft-com:office:smarttags" w:element="place">
              <w:smartTag w:uri="urn:schemas-microsoft-com:office:smarttags" w:element="country-region">
                <w:r w:rsidRPr="00E43BE6">
                  <w:rPr>
                    <w:rFonts w:ascii="Arial" w:hAnsi="Arial" w:cs="Arial"/>
                    <w:sz w:val="28"/>
                    <w:szCs w:val="28"/>
                  </w:rPr>
                  <w:t>Germany</w:t>
                </w:r>
              </w:smartTag>
            </w:smartTag>
            <w:r w:rsidRPr="00E43BE6">
              <w:rPr>
                <w:rFonts w:ascii="Arial" w:hAnsi="Arial" w:cs="Arial"/>
                <w:sz w:val="28"/>
                <w:szCs w:val="28"/>
              </w:rPr>
              <w:t>’s neighbors.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We’ll discuss languages spoken there in class. </w:t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  <w:t>Look at xiii in front of book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  <w:t>Ü 12 and 13 on 139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  <w:u w:val="single"/>
              </w:rPr>
              <w:t>Partner Arbeit</w:t>
            </w:r>
            <w:r w:rsidRPr="00E43BE6">
              <w:rPr>
                <w:rFonts w:ascii="Arial" w:hAnsi="Arial" w:cs="Arial"/>
                <w:sz w:val="28"/>
                <w:szCs w:val="28"/>
              </w:rPr>
              <w:t>- In class activity practicing phrases about country of origin and languages spoken.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Fill in a blank map with country names and capitals in German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Quiz on countries and capitals.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581BF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How does </w:t>
            </w:r>
            <w:smartTag w:uri="urn:schemas-microsoft-com:office:smarttags" w:element="country-region">
              <w:r w:rsidRPr="00E43BE6">
                <w:rPr>
                  <w:rFonts w:ascii="Arial" w:hAnsi="Arial" w:cs="Arial"/>
                  <w:b/>
                  <w:i/>
                  <w:sz w:val="28"/>
                  <w:szCs w:val="28"/>
                </w:rPr>
                <w:t>Germany</w:t>
              </w:r>
            </w:smartTag>
            <w:r w:rsidRPr="00E43BE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compare in geography and climate to central </w:t>
            </w:r>
            <w:smartTag w:uri="urn:schemas-microsoft-com:office:smarttags" w:element="place">
              <w:smartTag w:uri="urn:schemas-microsoft-com:office:smarttags" w:element="State">
                <w:r w:rsidRPr="00E43BE6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Pennsylvania</w:t>
                </w:r>
              </w:smartTag>
            </w:smartTag>
            <w:r w:rsidRPr="00E43BE6">
              <w:rPr>
                <w:rFonts w:ascii="Arial" w:hAnsi="Arial" w:cs="Arial"/>
                <w:b/>
                <w:i/>
                <w:sz w:val="28"/>
                <w:szCs w:val="28"/>
              </w:rPr>
              <w:t>?</w:t>
            </w:r>
          </w:p>
          <w:p w:rsidR="00433710" w:rsidRPr="00E43BE6" w:rsidRDefault="00433710" w:rsidP="00581BF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Geographic and Climate in </w:t>
            </w:r>
            <w:smartTag w:uri="urn:schemas-microsoft-com:office:smarttags" w:element="place">
              <w:smartTag w:uri="urn:schemas-microsoft-com:office:smarttags" w:element="country-region">
                <w:r w:rsidRPr="00E43BE6">
                  <w:rPr>
                    <w:rFonts w:ascii="Arial" w:hAnsi="Arial" w:cs="Arial"/>
                    <w:sz w:val="28"/>
                    <w:szCs w:val="28"/>
                  </w:rPr>
                  <w:t>Germany</w:t>
                </w:r>
              </w:smartTag>
            </w:smartTag>
            <w:r w:rsidRPr="00E43BE6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  <w:t>S. 128-129, Review 115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  <w:t>Persönliches 129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581BF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What are the names of the federal states and where are they located? </w:t>
            </w:r>
          </w:p>
          <w:p w:rsidR="00433710" w:rsidRPr="00E43BE6" w:rsidRDefault="00433710" w:rsidP="00581BF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i/>
                <w:sz w:val="28"/>
                <w:szCs w:val="28"/>
              </w:rPr>
              <w:t>Why do the federal states stagger summer vacation period for the schools?</w:t>
            </w:r>
          </w:p>
          <w:p w:rsidR="00433710" w:rsidRPr="00E43BE6" w:rsidRDefault="00433710" w:rsidP="00581BF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i/>
                <w:sz w:val="28"/>
                <w:szCs w:val="28"/>
              </w:rPr>
              <w:t>What are some common holidays that schools are closed?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die Bundesländer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ab/>
              <w:t xml:space="preserve">xii in the front of the book, </w:t>
            </w:r>
            <w:r w:rsidRPr="00E43BE6">
              <w:rPr>
                <w:rFonts w:ascii="Arial" w:hAnsi="Arial" w:cs="Arial"/>
                <w:i/>
                <w:sz w:val="28"/>
                <w:szCs w:val="28"/>
                <w:lang w:val="de-DE"/>
              </w:rPr>
              <w:t>für dich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 142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die Ferien / der Urlaub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die Autobahn</w:t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der Stau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Information in class about the history of the Autobahn and the VW Beetle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b/>
                <w:sz w:val="28"/>
                <w:szCs w:val="28"/>
                <w:u w:val="single"/>
                <w:lang w:val="de-DE"/>
              </w:rPr>
              <w:t>Dialogues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: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ab/>
            </w:r>
            <w:r w:rsidRPr="00E43BE6">
              <w:rPr>
                <w:rFonts w:ascii="Arial" w:hAnsi="Arial" w:cs="Arial"/>
                <w:b/>
                <w:i/>
                <w:sz w:val="28"/>
                <w:szCs w:val="28"/>
                <w:lang w:val="de-DE"/>
              </w:rPr>
              <w:t>Kommt der Bus bald?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ab/>
              <w:t xml:space="preserve">S. 127-128  Ü5-6 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i/>
                <w:sz w:val="28"/>
                <w:szCs w:val="28"/>
                <w:lang w:val="de-DE"/>
              </w:rPr>
              <w:tab/>
              <w:t>Ist das Fahrrad teuer?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 xml:space="preserve">S. 140 Ü 14-15 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sz w:val="28"/>
                <w:szCs w:val="28"/>
                <w:u w:val="single"/>
              </w:rPr>
              <w:t>Grammar Review</w:t>
            </w:r>
            <w:r w:rsidRPr="00E43BE6">
              <w:rPr>
                <w:rFonts w:ascii="Arial" w:hAnsi="Arial" w:cs="Arial"/>
                <w:sz w:val="28"/>
                <w:szCs w:val="28"/>
              </w:rPr>
              <w:t>: Definite and Indefinite Articles S. 130 Ü 7, 8,9 131-132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sz w:val="28"/>
                <w:szCs w:val="28"/>
              </w:rPr>
              <w:tab/>
            </w:r>
            <w:r w:rsidRPr="00E43BE6">
              <w:rPr>
                <w:rFonts w:ascii="Arial" w:hAnsi="Arial" w:cs="Arial"/>
                <w:b/>
                <w:sz w:val="28"/>
                <w:szCs w:val="28"/>
                <w:lang w:val="de-DE"/>
              </w:rPr>
              <w:t>Viel und Viele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 / Much and Many 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ab/>
              <w:t>S. 143 Ü 16,17,18</w:t>
            </w:r>
          </w:p>
          <w:p w:rsidR="00433710" w:rsidRPr="00E43BE6" w:rsidRDefault="00433710" w:rsidP="00581BF0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b/>
                <w:sz w:val="28"/>
                <w:szCs w:val="28"/>
                <w:u w:val="single"/>
                <w:lang w:val="de-DE"/>
              </w:rPr>
              <w:t>Berlin, die Hauptstadt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 text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ab/>
              <w:t>S. 132-135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ab/>
              <w:t>Ü 10,11</w:t>
            </w:r>
          </w:p>
          <w:p w:rsidR="00433710" w:rsidRPr="00E43BE6" w:rsidRDefault="00433710" w:rsidP="006010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6010F6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  <w:lang w:val="de-DE"/>
              </w:rPr>
            </w:pPr>
          </w:p>
          <w:p w:rsidR="00433710" w:rsidRPr="00E43BE6" w:rsidRDefault="00433710" w:rsidP="006010F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  <w:p w:rsidR="00433710" w:rsidRPr="00E43BE6" w:rsidRDefault="00433710" w:rsidP="006010F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b/>
                <w:sz w:val="28"/>
                <w:szCs w:val="28"/>
                <w:lang w:val="de-DE"/>
              </w:rPr>
              <w:t>.</w:t>
            </w:r>
          </w:p>
          <w:p w:rsidR="00433710" w:rsidRPr="00E43BE6" w:rsidRDefault="00433710" w:rsidP="006010F6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  <w:lang w:val="de-DE"/>
              </w:rPr>
            </w:pPr>
          </w:p>
          <w:p w:rsidR="00433710" w:rsidRPr="00E43BE6" w:rsidRDefault="00433710" w:rsidP="006010F6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  <w:lang w:val="de-DE"/>
              </w:rPr>
            </w:pPr>
          </w:p>
          <w:p w:rsidR="00433710" w:rsidRPr="00E43BE6" w:rsidRDefault="00433710" w:rsidP="00131A9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4788" w:type="dxa"/>
          </w:tcPr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43BE6">
                  <w:rPr>
                    <w:rFonts w:ascii="Arial" w:hAnsi="Arial" w:cs="Arial"/>
                    <w:sz w:val="28"/>
                    <w:szCs w:val="28"/>
                  </w:rPr>
                  <w:t>Germany</w:t>
                </w:r>
              </w:smartTag>
            </w:smartTag>
            <w:r w:rsidRPr="00E43BE6">
              <w:rPr>
                <w:rFonts w:ascii="Arial" w:hAnsi="Arial" w:cs="Arial"/>
                <w:sz w:val="28"/>
                <w:szCs w:val="28"/>
              </w:rPr>
              <w:t>’s geographic location, topography and climate influence daily life in many ways, including (but not limited to) differences in length of seasons, climate, types of buildings, school schedules.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Many weather expressions are similar, most are </w:t>
            </w:r>
            <w:r w:rsidRPr="00E43BE6">
              <w:rPr>
                <w:rFonts w:ascii="Arial" w:hAnsi="Arial" w:cs="Arial"/>
                <w:b/>
                <w:sz w:val="28"/>
                <w:szCs w:val="28"/>
              </w:rPr>
              <w:t>It is + adjective</w:t>
            </w:r>
            <w:r w:rsidRPr="00E43BE6">
              <w:rPr>
                <w:rFonts w:ascii="Arial" w:hAnsi="Arial" w:cs="Arial"/>
                <w:sz w:val="28"/>
                <w:szCs w:val="28"/>
              </w:rPr>
              <w:t xml:space="preserve">; e.g.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sunny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E43BE6">
              <w:rPr>
                <w:rFonts w:ascii="Arial" w:hAnsi="Arial" w:cs="Arial"/>
                <w:b/>
                <w:sz w:val="28"/>
                <w:szCs w:val="28"/>
              </w:rPr>
              <w:t>It + verb</w:t>
            </w:r>
            <w:r w:rsidRPr="00E43BE6">
              <w:rPr>
                <w:rFonts w:ascii="Arial" w:hAnsi="Arial" w:cs="Arial"/>
                <w:sz w:val="28"/>
                <w:szCs w:val="28"/>
              </w:rPr>
              <w:t xml:space="preserve">;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It is raining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Many cognates, some holidays different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Also know the capitals and where one speaks German as a primary language!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Indefinite articles in German have more variations than the corresponding a, an, in English.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Use of much and many with nouns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43BE6">
                  <w:rPr>
                    <w:rFonts w:ascii="Arial" w:hAnsi="Arial" w:cs="Arial"/>
                    <w:sz w:val="28"/>
                    <w:szCs w:val="28"/>
                  </w:rPr>
                  <w:t>Germany</w:t>
                </w:r>
              </w:smartTag>
            </w:smartTag>
            <w:r w:rsidRPr="00E43BE6">
              <w:rPr>
                <w:rFonts w:ascii="Arial" w:hAnsi="Arial" w:cs="Arial"/>
                <w:sz w:val="28"/>
                <w:szCs w:val="28"/>
              </w:rPr>
              <w:t xml:space="preserve"> uses Celsius when providing temperature</w:t>
            </w:r>
          </w:p>
          <w:p w:rsidR="00433710" w:rsidRPr="00E43BE6" w:rsidRDefault="00433710" w:rsidP="00884292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color w:val="333333"/>
                <w:sz w:val="28"/>
                <w:szCs w:val="28"/>
              </w:rPr>
              <w:t>Daniel Gabriel Fahrenheit</w:t>
            </w:r>
            <w:r w:rsidRPr="00E43BE6">
              <w:rPr>
                <w:rFonts w:ascii="Arial" w:hAnsi="Arial" w:cs="Arial"/>
                <w:color w:val="333333"/>
                <w:sz w:val="28"/>
                <w:szCs w:val="28"/>
              </w:rPr>
              <w:t xml:space="preserve"> (1686-1736) was the German physicist who invented the alcohol thermometer in 1709 and the mercury thermometer in 1714. In 1724, he introduced the temperature scale that bears his name - </w:t>
            </w:r>
            <w:r w:rsidRPr="00E43BE6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Fahrenheit Scale</w:t>
            </w:r>
            <w:r w:rsidRPr="00E43BE6">
              <w:rPr>
                <w:rFonts w:ascii="Arial" w:hAnsi="Arial" w:cs="Arial"/>
                <w:color w:val="333333"/>
                <w:sz w:val="28"/>
                <w:szCs w:val="28"/>
              </w:rPr>
              <w:t xml:space="preserve">, the irony, </w:t>
            </w:r>
            <w:smartTag w:uri="urn:schemas-microsoft-com:office:smarttags" w:element="place">
              <w:smartTag w:uri="urn:schemas-microsoft-com:office:smarttags" w:element="country-region">
                <w:r w:rsidRPr="00E43BE6">
                  <w:rPr>
                    <w:rFonts w:ascii="Arial" w:hAnsi="Arial" w:cs="Arial"/>
                    <w:color w:val="333333"/>
                    <w:sz w:val="28"/>
                    <w:szCs w:val="28"/>
                  </w:rPr>
                  <w:t>Germany</w:t>
                </w:r>
              </w:smartTag>
            </w:smartTag>
            <w:r w:rsidRPr="00E43BE6">
              <w:rPr>
                <w:rFonts w:ascii="Arial" w:hAnsi="Arial" w:cs="Arial"/>
                <w:color w:val="333333"/>
                <w:sz w:val="28"/>
                <w:szCs w:val="28"/>
              </w:rPr>
              <w:t xml:space="preserve"> uses Celsius.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sz w:val="28"/>
                <w:szCs w:val="28"/>
              </w:rPr>
              <w:t>How can you ask and answer questions about the weather?</w:t>
            </w:r>
          </w:p>
          <w:p w:rsidR="00433710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You can express it as </w:t>
            </w:r>
            <w:r w:rsidRPr="00E43BE6">
              <w:rPr>
                <w:rFonts w:ascii="Arial" w:hAnsi="Arial" w:cs="Arial"/>
                <w:b/>
                <w:sz w:val="28"/>
                <w:szCs w:val="28"/>
              </w:rPr>
              <w:t>Es + ist</w:t>
            </w:r>
            <w:r w:rsidRPr="00E43BE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CB0460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B0460">
              <w:rPr>
                <w:rFonts w:ascii="Arial" w:hAnsi="Arial" w:cs="Arial"/>
                <w:sz w:val="28"/>
                <w:szCs w:val="28"/>
                <w:lang w:val="de-DE"/>
              </w:rPr>
              <w:t>z.B.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B0460">
              <w:rPr>
                <w:rFonts w:ascii="Arial" w:hAnsi="Arial" w:cs="Arial"/>
                <w:sz w:val="28"/>
                <w:szCs w:val="28"/>
                <w:lang w:val="de-DE"/>
              </w:rPr>
              <w:t xml:space="preserve">     </w:t>
            </w: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Es ist sonnig.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     </w:t>
            </w:r>
            <w:r w:rsidRPr="00E43BE6">
              <w:rPr>
                <w:rFonts w:ascii="Arial" w:hAnsi="Arial" w:cs="Arial"/>
                <w:sz w:val="28"/>
                <w:szCs w:val="28"/>
              </w:rPr>
              <w:t>Es ist regnerisch.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Caution: schwul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33710" w:rsidRDefault="00433710" w:rsidP="008842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33710" w:rsidRDefault="00433710" w:rsidP="008842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33710" w:rsidRDefault="00433710" w:rsidP="008842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33710" w:rsidRDefault="00433710" w:rsidP="008842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33710" w:rsidRDefault="00433710" w:rsidP="008842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sz w:val="28"/>
                <w:szCs w:val="28"/>
              </w:rPr>
              <w:t>-Or you can express it as...</w:t>
            </w:r>
          </w:p>
          <w:p w:rsidR="00433710" w:rsidRPr="00E43BE6" w:rsidRDefault="00433710" w:rsidP="008842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b/>
                <w:sz w:val="28"/>
                <w:szCs w:val="28"/>
                <w:lang w:val="de-DE"/>
              </w:rPr>
              <w:t>Es + Verb / Subject verb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Die Sonne </w:t>
            </w:r>
            <w:r w:rsidRPr="00E43BE6">
              <w:rPr>
                <w:rFonts w:ascii="Arial" w:hAnsi="Arial" w:cs="Arial"/>
                <w:b/>
                <w:sz w:val="28"/>
                <w:szCs w:val="28"/>
                <w:lang w:val="de-DE"/>
              </w:rPr>
              <w:t>scheint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Es </w:t>
            </w:r>
            <w:r w:rsidRPr="00E43BE6">
              <w:rPr>
                <w:rFonts w:ascii="Arial" w:hAnsi="Arial" w:cs="Arial"/>
                <w:b/>
                <w:sz w:val="28"/>
                <w:szCs w:val="28"/>
              </w:rPr>
              <w:t>regent</w:t>
            </w:r>
            <w:r w:rsidRPr="00E43BE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33710" w:rsidRPr="00E43BE6" w:rsidRDefault="00433710" w:rsidP="0088429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43BE6">
              <w:rPr>
                <w:rFonts w:ascii="Arial" w:hAnsi="Arial" w:cs="Arial"/>
                <w:i/>
                <w:sz w:val="28"/>
                <w:szCs w:val="28"/>
              </w:rPr>
              <w:t>It rains/is raining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Es </w:t>
            </w:r>
            <w:r w:rsidRPr="00E43BE6">
              <w:rPr>
                <w:rFonts w:ascii="Arial" w:hAnsi="Arial" w:cs="Arial"/>
                <w:b/>
                <w:sz w:val="28"/>
                <w:szCs w:val="28"/>
              </w:rPr>
              <w:t>schneit.</w:t>
            </w:r>
            <w:r w:rsidRPr="00E43BE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It is snowing</w:t>
            </w:r>
            <w:r w:rsidRPr="00E43BE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33710" w:rsidRPr="00E43BE6" w:rsidRDefault="00433710" w:rsidP="0088429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Der Schnee </w:t>
            </w:r>
            <w:r w:rsidRPr="00E43BE6">
              <w:rPr>
                <w:rFonts w:ascii="Arial" w:hAnsi="Arial" w:cs="Arial"/>
                <w:b/>
                <w:sz w:val="28"/>
                <w:szCs w:val="28"/>
              </w:rPr>
              <w:t>fällt</w:t>
            </w:r>
            <w:r w:rsidRPr="00E43BE6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The snow is falling. Etc.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die Föhn wind condition associated with </w:t>
            </w:r>
            <w:smartTag w:uri="urn:schemas-microsoft-com:office:smarttags" w:element="place">
              <w:r w:rsidRPr="00E43BE6">
                <w:rPr>
                  <w:rFonts w:ascii="Arial" w:hAnsi="Arial" w:cs="Arial"/>
                  <w:sz w:val="28"/>
                  <w:szCs w:val="28"/>
                </w:rPr>
                <w:t>Alps</w:t>
              </w:r>
            </w:smartTag>
            <w:r w:rsidRPr="00E43BE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Mist is a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false</w:t>
            </w:r>
            <w:r w:rsidRPr="00E43BE6">
              <w:rPr>
                <w:rFonts w:ascii="Arial" w:hAnsi="Arial" w:cs="Arial"/>
                <w:sz w:val="28"/>
                <w:szCs w:val="28"/>
              </w:rPr>
              <w:t xml:space="preserve"> cognate meaning manure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regnen gets an additional e in certain conjugations</w:t>
            </w:r>
          </w:p>
          <w:p w:rsidR="00433710" w:rsidRPr="00E43BE6" w:rsidRDefault="00433710" w:rsidP="008842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sz w:val="28"/>
                <w:szCs w:val="28"/>
              </w:rPr>
              <w:t>What are the seasons in German?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Note: </w:t>
            </w:r>
            <w:r w:rsidRPr="00E43BE6">
              <w:rPr>
                <w:rFonts w:ascii="Arial" w:hAnsi="Arial" w:cs="Arial"/>
                <w:sz w:val="28"/>
                <w:szCs w:val="28"/>
              </w:rPr>
              <w:t xml:space="preserve">Seasons and daylight differ in length from here 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German uses:</w:t>
            </w:r>
          </w:p>
          <w:p w:rsidR="00433710" w:rsidRPr="00E43BE6" w:rsidRDefault="00433710" w:rsidP="0088429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sz w:val="28"/>
                <w:szCs w:val="28"/>
              </w:rPr>
              <w:t>Im</w:t>
            </w:r>
            <w:r w:rsidRPr="00E43BE6">
              <w:rPr>
                <w:rFonts w:ascii="Arial" w:hAnsi="Arial" w:cs="Arial"/>
                <w:sz w:val="28"/>
                <w:szCs w:val="28"/>
              </w:rPr>
              <w:t xml:space="preserve"> Herbst </w:t>
            </w:r>
            <w:r w:rsidRPr="00E43BE6">
              <w:rPr>
                <w:rFonts w:ascii="Arial" w:hAnsi="Arial" w:cs="Arial"/>
                <w:b/>
                <w:i/>
                <w:sz w:val="28"/>
                <w:szCs w:val="28"/>
              </w:rPr>
              <w:t>in the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 xml:space="preserve"> fall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 xml:space="preserve">Im Frühling in the spring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früh=early</w:t>
            </w:r>
          </w:p>
          <w:p w:rsidR="00433710" w:rsidRPr="00E43BE6" w:rsidRDefault="00433710" w:rsidP="00884292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33710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There are many cognates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Students should have familiarity with major holidays, Ferien (break, school break) Urlaub (working) vacation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Wo liegt...? </w:t>
            </w:r>
            <w:r w:rsidRPr="00E43BE6">
              <w:rPr>
                <w:rFonts w:ascii="Arial" w:hAnsi="Arial" w:cs="Arial"/>
                <w:i/>
                <w:sz w:val="28"/>
                <w:szCs w:val="28"/>
                <w:lang w:val="de-DE"/>
              </w:rPr>
              <w:t>Where does ...lie?</w:t>
            </w:r>
          </w:p>
          <w:p w:rsidR="00433710" w:rsidRPr="00E43BE6" w:rsidRDefault="00433710" w:rsidP="00884292">
            <w:pPr>
              <w:rPr>
                <w:rFonts w:ascii="Arial" w:hAnsi="Arial" w:cs="Arial"/>
                <w:i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i/>
                <w:sz w:val="28"/>
                <w:szCs w:val="28"/>
                <w:lang w:val="de-DE"/>
              </w:rPr>
              <w:t>Where is it located?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Wie heißen die Nachbarländer von Deutschland?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Woher kommst du...?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Ich komme aus...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aus der Republik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aus...der Schweiz, der Türkei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>aus den Staaten, den Niederländen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  <w:lang w:val="de-DE"/>
              </w:rPr>
              <w:t xml:space="preserve">Welche Sprache spricht man da? </w:t>
            </w:r>
            <w:r w:rsidRPr="00E43BE6">
              <w:rPr>
                <w:rFonts w:ascii="Arial" w:hAnsi="Arial" w:cs="Arial"/>
                <w:i/>
                <w:sz w:val="28"/>
                <w:szCs w:val="28"/>
              </w:rPr>
              <w:t>What language does one speak there?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Man spricht...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3710" w:rsidRPr="00E43BE6" w:rsidRDefault="00433710" w:rsidP="008842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3BE6">
              <w:rPr>
                <w:rFonts w:ascii="Arial" w:hAnsi="Arial" w:cs="Arial"/>
                <w:b/>
                <w:sz w:val="28"/>
                <w:szCs w:val="28"/>
              </w:rPr>
              <w:t>What are some differences you might expect when visiting a German home?</w:t>
            </w:r>
          </w:p>
          <w:p w:rsidR="00433710" w:rsidRPr="00E43BE6" w:rsidRDefault="00433710" w:rsidP="00884292">
            <w:pPr>
              <w:rPr>
                <w:rFonts w:ascii="Arial" w:hAnsi="Arial" w:cs="Arial"/>
                <w:sz w:val="28"/>
                <w:szCs w:val="28"/>
              </w:rPr>
            </w:pPr>
            <w:r w:rsidRPr="00E43BE6">
              <w:rPr>
                <w:rFonts w:ascii="Arial" w:hAnsi="Arial" w:cs="Arial"/>
                <w:sz w:val="28"/>
                <w:szCs w:val="28"/>
              </w:rPr>
              <w:t>It is very important, when visiting a new country or culture, to be aware that there will be differences from one’s own, and that one must be open to experience, observe and adapt.</w:t>
            </w:r>
          </w:p>
          <w:p w:rsidR="00433710" w:rsidRPr="00E43BE6" w:rsidRDefault="00433710" w:rsidP="00C82CDF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433710" w:rsidRPr="00E43BE6" w:rsidRDefault="00433710" w:rsidP="004E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433710" w:rsidRPr="002532E4" w:rsidTr="006010F6">
        <w:tc>
          <w:tcPr>
            <w:tcW w:w="4788" w:type="dxa"/>
          </w:tcPr>
          <w:p w:rsidR="00433710" w:rsidRPr="00B0038C" w:rsidRDefault="00433710" w:rsidP="001837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33710" w:rsidRPr="00974768" w:rsidRDefault="00433710" w:rsidP="00D1339C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33710" w:rsidRPr="007608E4" w:rsidTr="006010F6">
        <w:tc>
          <w:tcPr>
            <w:tcW w:w="4788" w:type="dxa"/>
          </w:tcPr>
          <w:p w:rsidR="00433710" w:rsidRPr="00884292" w:rsidRDefault="00433710" w:rsidP="008C6A3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  <w:p w:rsidR="00433710" w:rsidRDefault="00433710" w:rsidP="008C6A3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33710" w:rsidRDefault="00433710" w:rsidP="008C6A3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433710" w:rsidRDefault="00433710" w:rsidP="008C6A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3710" w:rsidRPr="005F2A56" w:rsidRDefault="00433710" w:rsidP="008C6A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33710" w:rsidRDefault="00433710" w:rsidP="00DE771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  <w:p w:rsidR="00433710" w:rsidRDefault="00433710" w:rsidP="00DE771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  <w:p w:rsidR="00433710" w:rsidRPr="007608E4" w:rsidRDefault="00433710" w:rsidP="00DE771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433710" w:rsidRPr="0052422D" w:rsidTr="006010F6">
        <w:tc>
          <w:tcPr>
            <w:tcW w:w="4788" w:type="dxa"/>
          </w:tcPr>
          <w:p w:rsidR="00433710" w:rsidRPr="004E69C4" w:rsidRDefault="00433710" w:rsidP="00222C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433710" w:rsidRPr="00C3270B" w:rsidRDefault="00433710" w:rsidP="0052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  <w:p w:rsidR="00433710" w:rsidRDefault="00433710" w:rsidP="006010F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  <w:p w:rsidR="00433710" w:rsidRDefault="00433710" w:rsidP="006010F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  <w:p w:rsidR="00433710" w:rsidRPr="0052422D" w:rsidRDefault="00433710" w:rsidP="006010F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433710" w:rsidRPr="0052422D" w:rsidRDefault="00433710"/>
    <w:sectPr w:rsidR="00433710" w:rsidRPr="0052422D" w:rsidSect="00745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10" w:rsidRDefault="00433710" w:rsidP="00E431B8">
      <w:pPr>
        <w:spacing w:after="0" w:line="240" w:lineRule="auto"/>
      </w:pPr>
      <w:r>
        <w:separator/>
      </w:r>
    </w:p>
  </w:endnote>
  <w:endnote w:type="continuationSeparator" w:id="1">
    <w:p w:rsidR="00433710" w:rsidRDefault="00433710" w:rsidP="00E4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10" w:rsidRDefault="004337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10" w:rsidRDefault="0043371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33710" w:rsidRDefault="004337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10" w:rsidRDefault="00433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10" w:rsidRDefault="00433710" w:rsidP="00E431B8">
      <w:pPr>
        <w:spacing w:after="0" w:line="240" w:lineRule="auto"/>
      </w:pPr>
      <w:r>
        <w:separator/>
      </w:r>
    </w:p>
  </w:footnote>
  <w:footnote w:type="continuationSeparator" w:id="1">
    <w:p w:rsidR="00433710" w:rsidRDefault="00433710" w:rsidP="00E4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10" w:rsidRDefault="004337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10" w:rsidRPr="00E43BE6" w:rsidRDefault="00433710">
    <w:pPr>
      <w:pStyle w:val="Header"/>
      <w:rPr>
        <w:b/>
        <w:i/>
        <w:sz w:val="24"/>
        <w:szCs w:val="24"/>
        <w:lang w:val="de-DE"/>
      </w:rPr>
    </w:pPr>
    <w:r w:rsidRPr="00E43BE6">
      <w:rPr>
        <w:b/>
        <w:sz w:val="24"/>
        <w:szCs w:val="24"/>
        <w:lang w:val="de-DE"/>
      </w:rPr>
      <w:t>Deutsch Eins- Kapitel 5 Wie ist das Wetter?</w:t>
    </w:r>
    <w:r>
      <w:rPr>
        <w:b/>
        <w:sz w:val="24"/>
        <w:szCs w:val="24"/>
        <w:lang w:val="de-DE"/>
      </w:rPr>
      <w:t>:</w:t>
    </w:r>
    <w:r w:rsidRPr="00E43BE6">
      <w:rPr>
        <w:b/>
        <w:i/>
        <w:sz w:val="24"/>
        <w:szCs w:val="24"/>
        <w:lang w:val="de-DE"/>
      </w:rPr>
      <w:t>/ Chapte</w:t>
    </w:r>
    <w:r>
      <w:rPr>
        <w:b/>
        <w:i/>
        <w:sz w:val="24"/>
        <w:szCs w:val="24"/>
        <w:lang w:val="de-DE"/>
      </w:rPr>
      <w:t>r 5 How’s the weather?</w:t>
    </w:r>
  </w:p>
  <w:p w:rsidR="00433710" w:rsidRPr="00E431B8" w:rsidRDefault="00433710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Weather, geographic and topographic information about German speaking countries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10" w:rsidRDefault="004337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8FF"/>
    <w:multiLevelType w:val="hybridMultilevel"/>
    <w:tmpl w:val="521C7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80CB7"/>
    <w:multiLevelType w:val="hybridMultilevel"/>
    <w:tmpl w:val="EE3E5FCE"/>
    <w:lvl w:ilvl="0" w:tplc="E3A60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66554"/>
    <w:multiLevelType w:val="hybridMultilevel"/>
    <w:tmpl w:val="704CB2F8"/>
    <w:lvl w:ilvl="0" w:tplc="E3A60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84729"/>
    <w:multiLevelType w:val="hybridMultilevel"/>
    <w:tmpl w:val="57ACD9FA"/>
    <w:lvl w:ilvl="0" w:tplc="E3A60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2E5194"/>
    <w:multiLevelType w:val="hybridMultilevel"/>
    <w:tmpl w:val="B52AC22E"/>
    <w:lvl w:ilvl="0" w:tplc="E3A60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C68BB"/>
    <w:multiLevelType w:val="hybridMultilevel"/>
    <w:tmpl w:val="43489B74"/>
    <w:lvl w:ilvl="0" w:tplc="AD5C331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1A7183"/>
    <w:multiLevelType w:val="hybridMultilevel"/>
    <w:tmpl w:val="F9608D48"/>
    <w:lvl w:ilvl="0" w:tplc="E3A60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20110"/>
    <w:multiLevelType w:val="hybridMultilevel"/>
    <w:tmpl w:val="105CF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2019D1"/>
    <w:multiLevelType w:val="hybridMultilevel"/>
    <w:tmpl w:val="36C6C2A4"/>
    <w:lvl w:ilvl="0" w:tplc="E3A60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E90CAF"/>
    <w:multiLevelType w:val="hybridMultilevel"/>
    <w:tmpl w:val="ACBAF65A"/>
    <w:lvl w:ilvl="0" w:tplc="E3A60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9705B2"/>
    <w:multiLevelType w:val="multilevel"/>
    <w:tmpl w:val="623E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37F0B"/>
    <w:multiLevelType w:val="hybridMultilevel"/>
    <w:tmpl w:val="1B283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5876BD"/>
    <w:multiLevelType w:val="hybridMultilevel"/>
    <w:tmpl w:val="A1082688"/>
    <w:lvl w:ilvl="0" w:tplc="AD5C33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4321FF"/>
    <w:multiLevelType w:val="hybridMultilevel"/>
    <w:tmpl w:val="B4EC3A54"/>
    <w:lvl w:ilvl="0" w:tplc="E3A60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E57F95"/>
    <w:multiLevelType w:val="multilevel"/>
    <w:tmpl w:val="8298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2EF"/>
    <w:rsid w:val="0000192B"/>
    <w:rsid w:val="000175CF"/>
    <w:rsid w:val="00042CFD"/>
    <w:rsid w:val="00043225"/>
    <w:rsid w:val="00052F66"/>
    <w:rsid w:val="00064D11"/>
    <w:rsid w:val="000679AC"/>
    <w:rsid w:val="00070DCE"/>
    <w:rsid w:val="00071F74"/>
    <w:rsid w:val="00077683"/>
    <w:rsid w:val="000970D3"/>
    <w:rsid w:val="000A09CC"/>
    <w:rsid w:val="000D26D3"/>
    <w:rsid w:val="001155EC"/>
    <w:rsid w:val="001235D6"/>
    <w:rsid w:val="001254A9"/>
    <w:rsid w:val="0013132B"/>
    <w:rsid w:val="00131A98"/>
    <w:rsid w:val="00132332"/>
    <w:rsid w:val="001325D9"/>
    <w:rsid w:val="00132A24"/>
    <w:rsid w:val="00174146"/>
    <w:rsid w:val="00174B56"/>
    <w:rsid w:val="00174B77"/>
    <w:rsid w:val="00175AEA"/>
    <w:rsid w:val="00181A3F"/>
    <w:rsid w:val="00183759"/>
    <w:rsid w:val="001B0D72"/>
    <w:rsid w:val="001B208A"/>
    <w:rsid w:val="001B6F03"/>
    <w:rsid w:val="001E0968"/>
    <w:rsid w:val="001F7012"/>
    <w:rsid w:val="0020374A"/>
    <w:rsid w:val="00222C43"/>
    <w:rsid w:val="00235EC3"/>
    <w:rsid w:val="00236BF0"/>
    <w:rsid w:val="00237948"/>
    <w:rsid w:val="00240EB0"/>
    <w:rsid w:val="0024335A"/>
    <w:rsid w:val="00243EE5"/>
    <w:rsid w:val="002532E4"/>
    <w:rsid w:val="002632EC"/>
    <w:rsid w:val="00270DCF"/>
    <w:rsid w:val="0028000E"/>
    <w:rsid w:val="002F172B"/>
    <w:rsid w:val="00301302"/>
    <w:rsid w:val="00307B95"/>
    <w:rsid w:val="003106B9"/>
    <w:rsid w:val="00344534"/>
    <w:rsid w:val="00373B36"/>
    <w:rsid w:val="0037564A"/>
    <w:rsid w:val="0038218E"/>
    <w:rsid w:val="00394F03"/>
    <w:rsid w:val="003B30CA"/>
    <w:rsid w:val="003B3AEF"/>
    <w:rsid w:val="003D457C"/>
    <w:rsid w:val="003E2C24"/>
    <w:rsid w:val="003E3220"/>
    <w:rsid w:val="004014EA"/>
    <w:rsid w:val="00404210"/>
    <w:rsid w:val="00412385"/>
    <w:rsid w:val="00416C0E"/>
    <w:rsid w:val="00427C4C"/>
    <w:rsid w:val="00431F04"/>
    <w:rsid w:val="00433710"/>
    <w:rsid w:val="00434900"/>
    <w:rsid w:val="00436119"/>
    <w:rsid w:val="00436AD0"/>
    <w:rsid w:val="00440A2B"/>
    <w:rsid w:val="00441D5F"/>
    <w:rsid w:val="00447A35"/>
    <w:rsid w:val="00451066"/>
    <w:rsid w:val="004611EE"/>
    <w:rsid w:val="00466E0F"/>
    <w:rsid w:val="0047294F"/>
    <w:rsid w:val="004735F3"/>
    <w:rsid w:val="0048381C"/>
    <w:rsid w:val="00491321"/>
    <w:rsid w:val="004A101C"/>
    <w:rsid w:val="004C22DC"/>
    <w:rsid w:val="004C4123"/>
    <w:rsid w:val="004D5CFA"/>
    <w:rsid w:val="004E69C4"/>
    <w:rsid w:val="004E7627"/>
    <w:rsid w:val="004F4E0D"/>
    <w:rsid w:val="005047AA"/>
    <w:rsid w:val="0051247C"/>
    <w:rsid w:val="00512E57"/>
    <w:rsid w:val="0052422D"/>
    <w:rsid w:val="0052428F"/>
    <w:rsid w:val="00526A81"/>
    <w:rsid w:val="0054041C"/>
    <w:rsid w:val="005406E5"/>
    <w:rsid w:val="005422EF"/>
    <w:rsid w:val="0054407E"/>
    <w:rsid w:val="005464E7"/>
    <w:rsid w:val="00546D2B"/>
    <w:rsid w:val="00552B9A"/>
    <w:rsid w:val="00553A23"/>
    <w:rsid w:val="00553FFF"/>
    <w:rsid w:val="00555F88"/>
    <w:rsid w:val="005574F1"/>
    <w:rsid w:val="00566CCD"/>
    <w:rsid w:val="00571E8D"/>
    <w:rsid w:val="005737BC"/>
    <w:rsid w:val="00576E07"/>
    <w:rsid w:val="00581BF0"/>
    <w:rsid w:val="005845E6"/>
    <w:rsid w:val="00595351"/>
    <w:rsid w:val="00595A1C"/>
    <w:rsid w:val="005B25AB"/>
    <w:rsid w:val="005B7CEE"/>
    <w:rsid w:val="005C0AB9"/>
    <w:rsid w:val="005C10A7"/>
    <w:rsid w:val="005C57C5"/>
    <w:rsid w:val="005D322F"/>
    <w:rsid w:val="005D4A86"/>
    <w:rsid w:val="005D4AF4"/>
    <w:rsid w:val="005D67BF"/>
    <w:rsid w:val="005E1B5F"/>
    <w:rsid w:val="005E64D7"/>
    <w:rsid w:val="005E6904"/>
    <w:rsid w:val="005F2A56"/>
    <w:rsid w:val="005F2C77"/>
    <w:rsid w:val="006010F6"/>
    <w:rsid w:val="00602BE4"/>
    <w:rsid w:val="00602D42"/>
    <w:rsid w:val="0060637B"/>
    <w:rsid w:val="0062629A"/>
    <w:rsid w:val="00634896"/>
    <w:rsid w:val="00641336"/>
    <w:rsid w:val="0064650A"/>
    <w:rsid w:val="00671646"/>
    <w:rsid w:val="00672F78"/>
    <w:rsid w:val="00674761"/>
    <w:rsid w:val="0067742E"/>
    <w:rsid w:val="00685EFA"/>
    <w:rsid w:val="006900D1"/>
    <w:rsid w:val="00690EC3"/>
    <w:rsid w:val="006910E6"/>
    <w:rsid w:val="00693041"/>
    <w:rsid w:val="006A74AF"/>
    <w:rsid w:val="006C6BCB"/>
    <w:rsid w:val="007246B7"/>
    <w:rsid w:val="0072636E"/>
    <w:rsid w:val="007454E8"/>
    <w:rsid w:val="00745B01"/>
    <w:rsid w:val="007554E0"/>
    <w:rsid w:val="007608E4"/>
    <w:rsid w:val="007671B2"/>
    <w:rsid w:val="007706F6"/>
    <w:rsid w:val="0077300B"/>
    <w:rsid w:val="007830D0"/>
    <w:rsid w:val="00795872"/>
    <w:rsid w:val="007B2822"/>
    <w:rsid w:val="007B494B"/>
    <w:rsid w:val="007C7F97"/>
    <w:rsid w:val="007D7968"/>
    <w:rsid w:val="007E1D46"/>
    <w:rsid w:val="007E555B"/>
    <w:rsid w:val="007E7D4D"/>
    <w:rsid w:val="007F66E4"/>
    <w:rsid w:val="007F7242"/>
    <w:rsid w:val="00847245"/>
    <w:rsid w:val="00851BEA"/>
    <w:rsid w:val="0085213E"/>
    <w:rsid w:val="00857C90"/>
    <w:rsid w:val="0086039A"/>
    <w:rsid w:val="00871F60"/>
    <w:rsid w:val="00884292"/>
    <w:rsid w:val="00897DD7"/>
    <w:rsid w:val="008B1E16"/>
    <w:rsid w:val="008C50AC"/>
    <w:rsid w:val="008C6A3E"/>
    <w:rsid w:val="008C7700"/>
    <w:rsid w:val="008D181B"/>
    <w:rsid w:val="008D266F"/>
    <w:rsid w:val="008D3ED9"/>
    <w:rsid w:val="008D69D6"/>
    <w:rsid w:val="008E12E9"/>
    <w:rsid w:val="0091280E"/>
    <w:rsid w:val="0092011B"/>
    <w:rsid w:val="00923E28"/>
    <w:rsid w:val="009240F5"/>
    <w:rsid w:val="00944C73"/>
    <w:rsid w:val="00946DF0"/>
    <w:rsid w:val="00950F39"/>
    <w:rsid w:val="00965D02"/>
    <w:rsid w:val="00974768"/>
    <w:rsid w:val="009B05AC"/>
    <w:rsid w:val="009E5745"/>
    <w:rsid w:val="009F018E"/>
    <w:rsid w:val="009F2CDA"/>
    <w:rsid w:val="009F395E"/>
    <w:rsid w:val="00A011CC"/>
    <w:rsid w:val="00A16A81"/>
    <w:rsid w:val="00A22BFD"/>
    <w:rsid w:val="00A27829"/>
    <w:rsid w:val="00A34121"/>
    <w:rsid w:val="00A35079"/>
    <w:rsid w:val="00A373A8"/>
    <w:rsid w:val="00A45CC9"/>
    <w:rsid w:val="00A46FBD"/>
    <w:rsid w:val="00A50267"/>
    <w:rsid w:val="00A57BD0"/>
    <w:rsid w:val="00A805D2"/>
    <w:rsid w:val="00A8635C"/>
    <w:rsid w:val="00AA0190"/>
    <w:rsid w:val="00AB6F22"/>
    <w:rsid w:val="00AD6276"/>
    <w:rsid w:val="00AD67D4"/>
    <w:rsid w:val="00AE35B8"/>
    <w:rsid w:val="00AE3841"/>
    <w:rsid w:val="00AF03FE"/>
    <w:rsid w:val="00AF7186"/>
    <w:rsid w:val="00B00307"/>
    <w:rsid w:val="00B0038C"/>
    <w:rsid w:val="00B11EE8"/>
    <w:rsid w:val="00B1502A"/>
    <w:rsid w:val="00B23709"/>
    <w:rsid w:val="00B2658E"/>
    <w:rsid w:val="00B315B7"/>
    <w:rsid w:val="00B31ED0"/>
    <w:rsid w:val="00B322BF"/>
    <w:rsid w:val="00B328E0"/>
    <w:rsid w:val="00B32EC5"/>
    <w:rsid w:val="00B3523C"/>
    <w:rsid w:val="00B54389"/>
    <w:rsid w:val="00B55701"/>
    <w:rsid w:val="00B60CC0"/>
    <w:rsid w:val="00B65F57"/>
    <w:rsid w:val="00B82753"/>
    <w:rsid w:val="00B87B91"/>
    <w:rsid w:val="00B91360"/>
    <w:rsid w:val="00B921D4"/>
    <w:rsid w:val="00BA2EC8"/>
    <w:rsid w:val="00BA546C"/>
    <w:rsid w:val="00BA725B"/>
    <w:rsid w:val="00BA76B7"/>
    <w:rsid w:val="00BB21B8"/>
    <w:rsid w:val="00BB49BB"/>
    <w:rsid w:val="00BB566B"/>
    <w:rsid w:val="00BC43DD"/>
    <w:rsid w:val="00BD2078"/>
    <w:rsid w:val="00BE6387"/>
    <w:rsid w:val="00BE6F60"/>
    <w:rsid w:val="00BF5FC4"/>
    <w:rsid w:val="00C03AC4"/>
    <w:rsid w:val="00C10B7B"/>
    <w:rsid w:val="00C13428"/>
    <w:rsid w:val="00C312AC"/>
    <w:rsid w:val="00C3270B"/>
    <w:rsid w:val="00C35DDF"/>
    <w:rsid w:val="00C51E10"/>
    <w:rsid w:val="00C7764E"/>
    <w:rsid w:val="00C82CDF"/>
    <w:rsid w:val="00C87178"/>
    <w:rsid w:val="00C97E52"/>
    <w:rsid w:val="00CA6A8D"/>
    <w:rsid w:val="00CB0460"/>
    <w:rsid w:val="00CB2E60"/>
    <w:rsid w:val="00CB70C2"/>
    <w:rsid w:val="00CC0B99"/>
    <w:rsid w:val="00CC2F45"/>
    <w:rsid w:val="00CC3F91"/>
    <w:rsid w:val="00CC6569"/>
    <w:rsid w:val="00CC68E5"/>
    <w:rsid w:val="00CD23B6"/>
    <w:rsid w:val="00CE307A"/>
    <w:rsid w:val="00CE4802"/>
    <w:rsid w:val="00CF6DDB"/>
    <w:rsid w:val="00CF7230"/>
    <w:rsid w:val="00D02EF3"/>
    <w:rsid w:val="00D1339C"/>
    <w:rsid w:val="00D16D1A"/>
    <w:rsid w:val="00D3315B"/>
    <w:rsid w:val="00D3739D"/>
    <w:rsid w:val="00D44CAE"/>
    <w:rsid w:val="00D53415"/>
    <w:rsid w:val="00D6287B"/>
    <w:rsid w:val="00D6656F"/>
    <w:rsid w:val="00D67B4B"/>
    <w:rsid w:val="00D76A7D"/>
    <w:rsid w:val="00D83DA4"/>
    <w:rsid w:val="00D85A73"/>
    <w:rsid w:val="00D86D81"/>
    <w:rsid w:val="00DA064D"/>
    <w:rsid w:val="00DA180E"/>
    <w:rsid w:val="00DA259E"/>
    <w:rsid w:val="00DA3323"/>
    <w:rsid w:val="00DB3693"/>
    <w:rsid w:val="00DB768F"/>
    <w:rsid w:val="00DC0566"/>
    <w:rsid w:val="00DC47CB"/>
    <w:rsid w:val="00DC6CB0"/>
    <w:rsid w:val="00DD60F2"/>
    <w:rsid w:val="00DE45AC"/>
    <w:rsid w:val="00DE771F"/>
    <w:rsid w:val="00DF41B1"/>
    <w:rsid w:val="00E00BF4"/>
    <w:rsid w:val="00E07CF9"/>
    <w:rsid w:val="00E22EF6"/>
    <w:rsid w:val="00E3133A"/>
    <w:rsid w:val="00E36ACD"/>
    <w:rsid w:val="00E431B8"/>
    <w:rsid w:val="00E43BE6"/>
    <w:rsid w:val="00E5117A"/>
    <w:rsid w:val="00E677EF"/>
    <w:rsid w:val="00E765A6"/>
    <w:rsid w:val="00EA4608"/>
    <w:rsid w:val="00EB0632"/>
    <w:rsid w:val="00EB6977"/>
    <w:rsid w:val="00EB71F5"/>
    <w:rsid w:val="00EC6F89"/>
    <w:rsid w:val="00ED34A7"/>
    <w:rsid w:val="00EE1582"/>
    <w:rsid w:val="00EE252B"/>
    <w:rsid w:val="00EE32B3"/>
    <w:rsid w:val="00F05C3A"/>
    <w:rsid w:val="00F13604"/>
    <w:rsid w:val="00F259FE"/>
    <w:rsid w:val="00F2678E"/>
    <w:rsid w:val="00F26B34"/>
    <w:rsid w:val="00F47A1E"/>
    <w:rsid w:val="00F534CC"/>
    <w:rsid w:val="00F5675A"/>
    <w:rsid w:val="00F610B7"/>
    <w:rsid w:val="00F816C8"/>
    <w:rsid w:val="00F82C22"/>
    <w:rsid w:val="00F84BA9"/>
    <w:rsid w:val="00F940EF"/>
    <w:rsid w:val="00FA4F36"/>
    <w:rsid w:val="00FA6CFF"/>
    <w:rsid w:val="00FA750D"/>
    <w:rsid w:val="00FB54D4"/>
    <w:rsid w:val="00FD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22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31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31B8"/>
    <w:rPr>
      <w:rFonts w:cs="Times New Roman"/>
    </w:rPr>
  </w:style>
  <w:style w:type="character" w:styleId="Hyperlink">
    <w:name w:val="Hyperlink"/>
    <w:basedOn w:val="DefaultParagraphFont"/>
    <w:uiPriority w:val="99"/>
    <w:rsid w:val="00A57BD0"/>
    <w:rPr>
      <w:rFonts w:cs="Times New Roman"/>
      <w:color w:val="0000FF"/>
      <w:u w:val="single"/>
    </w:rPr>
  </w:style>
  <w:style w:type="character" w:customStyle="1" w:styleId="ipa1">
    <w:name w:val="ipa1"/>
    <w:basedOn w:val="DefaultParagraphFont"/>
    <w:uiPriority w:val="99"/>
    <w:rsid w:val="00A34121"/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8D6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2900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290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2902">
                              <w:marLeft w:val="2640"/>
                              <w:marRight w:val="5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5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9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29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90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290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0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10</Pages>
  <Words>919</Words>
  <Characters>5241</Characters>
  <Application>Microsoft Office Outlook</Application>
  <DocSecurity>0</DocSecurity>
  <Lines>0</Lines>
  <Paragraphs>0</Paragraphs>
  <ScaleCrop>false</ScaleCrop>
  <Company>Chambersburg Area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NotwendigeVokabeln und Begriffe</dc:title>
  <dc:subject/>
  <dc:creator>Eric Keiper</dc:creator>
  <cp:keywords/>
  <dc:description/>
  <cp:lastModifiedBy>Eric Keiper</cp:lastModifiedBy>
  <cp:revision>5</cp:revision>
  <cp:lastPrinted>2012-05-03T22:58:00Z</cp:lastPrinted>
  <dcterms:created xsi:type="dcterms:W3CDTF">2012-08-08T00:15:00Z</dcterms:created>
  <dcterms:modified xsi:type="dcterms:W3CDTF">2012-08-09T10:38:00Z</dcterms:modified>
</cp:coreProperties>
</file>